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91" w:rsidRPr="00045488" w:rsidRDefault="00265891" w:rsidP="00393AFF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4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65891" w:rsidRPr="00B909CA" w:rsidRDefault="00265891" w:rsidP="00393A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91" w:rsidRPr="00B909CA" w:rsidRDefault="00265891" w:rsidP="00393A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91" w:rsidRPr="00B909CA" w:rsidRDefault="00265891" w:rsidP="00393A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91" w:rsidRPr="00B909CA" w:rsidRDefault="00265891" w:rsidP="00393A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91" w:rsidRPr="00B909CA" w:rsidRDefault="00265891" w:rsidP="00393A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91" w:rsidRPr="00B909CA" w:rsidRDefault="00265891" w:rsidP="00393A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909C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265891" w:rsidRPr="00B909CA" w:rsidRDefault="00265891" w:rsidP="00393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09CA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муниципального района Янаульский район </w:t>
      </w:r>
    </w:p>
    <w:p w:rsidR="00265891" w:rsidRPr="00B909CA" w:rsidRDefault="00265891" w:rsidP="00393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09CA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65891" w:rsidRPr="00B909CA" w:rsidRDefault="00265891" w:rsidP="00393AFF">
      <w:pPr>
        <w:pStyle w:val="ConsPlusTitle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265891" w:rsidRPr="00B909CA" w:rsidRDefault="00265891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сельском поселении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5891" w:rsidRPr="00B909CA" w:rsidRDefault="00265891" w:rsidP="00393A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91" w:rsidRPr="00B909CA" w:rsidRDefault="00265891" w:rsidP="00393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C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</w:t>
      </w:r>
      <w:r w:rsidRPr="00B909CA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решил:</w:t>
      </w:r>
    </w:p>
    <w:p w:rsidR="00265891" w:rsidRPr="00B909CA" w:rsidRDefault="00265891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 в сельском поселении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91" w:rsidRPr="00183CAF" w:rsidRDefault="00265891" w:rsidP="00045488">
      <w:pPr>
        <w:pStyle w:val="ListParagraph"/>
        <w:spacing w:after="0" w:line="240" w:lineRule="auto"/>
        <w:ind w:left="0" w:firstLine="74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909CA">
        <w:rPr>
          <w:rFonts w:ascii="Times New Roman" w:hAnsi="Times New Roman" w:cs="Times New Roman"/>
          <w:sz w:val="28"/>
          <w:szCs w:val="28"/>
          <w:lang w:eastAsia="ru-RU"/>
        </w:rPr>
        <w:t xml:space="preserve">. Обнародовать настоящее решение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адресу: </w:t>
      </w:r>
      <w:r w:rsidRPr="00183CAF">
        <w:rPr>
          <w:rFonts w:ascii="Times New Roman" w:hAnsi="Times New Roman" w:cs="Times New Roman"/>
          <w:sz w:val="28"/>
          <w:szCs w:val="28"/>
        </w:rPr>
        <w:t xml:space="preserve"> 452806, Республика Башкортостан, Янаульский район, с.Истяк, ул. Центральная, 37А </w:t>
      </w:r>
      <w:r w:rsidRPr="00B909CA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  <w:r w:rsidRPr="00045488">
        <w:rPr>
          <w:rFonts w:ascii="Times New Roman" w:hAnsi="Times New Roman" w:cs="Times New Roman"/>
          <w:sz w:val="28"/>
          <w:szCs w:val="28"/>
        </w:rPr>
        <w:t xml:space="preserve"> </w:t>
      </w:r>
      <w:r w:rsidRPr="00183CAF">
        <w:rPr>
          <w:rFonts w:ascii="Times New Roman" w:hAnsi="Times New Roman" w:cs="Times New Roman"/>
          <w:sz w:val="28"/>
          <w:szCs w:val="28"/>
        </w:rPr>
        <w:t xml:space="preserve">http:// </w:t>
      </w:r>
      <w:r w:rsidRPr="00183CAF">
        <w:rPr>
          <w:rFonts w:ascii="Times New Roman" w:hAnsi="Times New Roman" w:cs="Times New Roman"/>
          <w:sz w:val="28"/>
          <w:szCs w:val="28"/>
          <w:lang w:val="en-US"/>
        </w:rPr>
        <w:t>spistyak</w:t>
      </w:r>
      <w:r w:rsidRPr="00183CAF">
        <w:rPr>
          <w:rFonts w:ascii="Times New Roman" w:hAnsi="Times New Roman" w:cs="Times New Roman"/>
          <w:sz w:val="28"/>
          <w:szCs w:val="28"/>
        </w:rPr>
        <w:t>.</w:t>
      </w:r>
      <w:r w:rsidRPr="00183C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83CAF">
        <w:rPr>
          <w:rFonts w:ascii="Times New Roman" w:hAnsi="Times New Roman" w:cs="Times New Roman"/>
          <w:sz w:val="28"/>
          <w:szCs w:val="28"/>
        </w:rPr>
        <w:t xml:space="preserve">  /.</w:t>
      </w:r>
    </w:p>
    <w:p w:rsidR="00265891" w:rsidRPr="00B909CA" w:rsidRDefault="00265891" w:rsidP="00393A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CA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65891" w:rsidRPr="00B909CA" w:rsidRDefault="00265891" w:rsidP="00393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91" w:rsidRDefault="00265891" w:rsidP="00393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91" w:rsidRPr="00B909CA" w:rsidRDefault="00265891" w:rsidP="00393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Глава</w:t>
      </w:r>
    </w:p>
    <w:p w:rsidR="00265891" w:rsidRPr="00B909CA" w:rsidRDefault="00265891" w:rsidP="00393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В.М.Хузин</w:t>
      </w: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сельского</w:t>
      </w:r>
      <w:r w:rsidRPr="00B909CA">
        <w:rPr>
          <w:rFonts w:ascii="Times New Roman" w:hAnsi="Times New Roman" w:cs="Times New Roman"/>
          <w:sz w:val="20"/>
          <w:szCs w:val="20"/>
        </w:rPr>
        <w:t xml:space="preserve"> </w:t>
      </w:r>
      <w:r w:rsidRPr="00B909CA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Истякский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от ___ мая 2016 г. № ____</w:t>
      </w:r>
    </w:p>
    <w:p w:rsidR="00265891" w:rsidRPr="00B909CA" w:rsidRDefault="00265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265891" w:rsidRPr="00B909CA" w:rsidRDefault="00265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265891" w:rsidRPr="00B909CA" w:rsidRDefault="00265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сельском поселении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5891" w:rsidRPr="00B909CA" w:rsidRDefault="00265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сельском поселении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909CA">
        <w:rPr>
          <w:rFonts w:ascii="Times New Roman" w:hAnsi="Times New Roman" w:cs="Times New Roman"/>
          <w:sz w:val="28"/>
          <w:szCs w:val="28"/>
        </w:rPr>
        <w:t xml:space="preserve">3.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район, направляют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район, для рассмотрения направляются в комиссию по соблюдению требований к служебному поведению муниципальных служащих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и урегулированию конфликта интересов (далее - комиссия). </w:t>
      </w:r>
      <w:bookmarkStart w:id="3" w:name="P138"/>
      <w:bookmarkEnd w:id="3"/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1"/>
      <w:bookmarkStart w:id="6" w:name="P142"/>
      <w:bookmarkEnd w:id="4"/>
      <w:bookmarkEnd w:id="5"/>
      <w:bookmarkEnd w:id="6"/>
      <w:r w:rsidRPr="00B909CA">
        <w:rPr>
          <w:rFonts w:ascii="Times New Roman" w:hAnsi="Times New Roman" w:cs="Times New Roman"/>
          <w:sz w:val="28"/>
          <w:szCs w:val="28"/>
        </w:rPr>
        <w:t>6. 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265891" w:rsidRPr="00B909CA" w:rsidRDefault="00265891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65891" w:rsidRPr="00B909CA" w:rsidRDefault="00265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район.</w:t>
      </w:r>
    </w:p>
    <w:p w:rsidR="00265891" w:rsidRPr="00B909CA" w:rsidRDefault="00265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B9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5891" w:rsidRPr="00B909CA" w:rsidRDefault="00265891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265891" w:rsidRPr="00B909CA" w:rsidRDefault="00265891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265891" w:rsidRPr="00B909CA" w:rsidRDefault="00265891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муниципальной службы в сельском </w:t>
      </w:r>
    </w:p>
    <w:p w:rsidR="00265891" w:rsidRPr="00B909CA" w:rsidRDefault="00265891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Истякский</w:t>
      </w:r>
      <w:r w:rsidRPr="00B909C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65891" w:rsidRPr="00B909CA" w:rsidRDefault="00265891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район,</w:t>
      </w:r>
    </w:p>
    <w:p w:rsidR="00265891" w:rsidRPr="00B909CA" w:rsidRDefault="00265891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265891" w:rsidRPr="00B909CA" w:rsidRDefault="00265891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265891" w:rsidRPr="00B909CA" w:rsidRDefault="00265891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265891" w:rsidRPr="00B909CA" w:rsidRDefault="00265891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265891" w:rsidRPr="00B909CA" w:rsidRDefault="00265891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контролю за достоверностью сведений о доходах, </w:t>
      </w:r>
    </w:p>
    <w:p w:rsidR="00265891" w:rsidRPr="00B909CA" w:rsidRDefault="00265891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</w:t>
      </w:r>
    </w:p>
    <w:p w:rsidR="00265891" w:rsidRPr="00B909CA" w:rsidRDefault="00265891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представляемых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65891" w:rsidRPr="00B909CA" w:rsidRDefault="00265891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Башкортостан, </w:t>
      </w:r>
    </w:p>
    <w:p w:rsidR="00265891" w:rsidRPr="00B909CA" w:rsidRDefault="00265891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265891" w:rsidRPr="00B909CA" w:rsidRDefault="00265891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65891" w:rsidRPr="00B909CA" w:rsidRDefault="00265891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МР Янаульский район ________________________</w:t>
      </w:r>
    </w:p>
    <w:p w:rsidR="00265891" w:rsidRPr="00B909CA" w:rsidRDefault="00265891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5891" w:rsidRPr="00B909CA" w:rsidRDefault="00265891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5891" w:rsidRPr="00B909CA" w:rsidRDefault="00265891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265891" w:rsidRPr="00B909CA" w:rsidRDefault="00265891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5891" w:rsidRPr="00B909CA" w:rsidRDefault="00265891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65891" w:rsidRPr="00B909CA" w:rsidRDefault="00265891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265891" w:rsidRPr="00B909CA" w:rsidRDefault="00265891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265891" w:rsidRPr="00B909CA" w:rsidRDefault="00265891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891" w:rsidRPr="00B909CA" w:rsidRDefault="00265891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265891" w:rsidRPr="00B909CA" w:rsidRDefault="00265891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265891" w:rsidRPr="00B909CA" w:rsidRDefault="00265891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при рассмотрении настоящего уведомления (нужное подчеркнуть).</w:t>
      </w:r>
    </w:p>
    <w:p w:rsidR="00265891" w:rsidRPr="00B909CA" w:rsidRDefault="00265891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265891" w:rsidRPr="00B909CA" w:rsidRDefault="00265891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5891" w:rsidRPr="00B909CA" w:rsidRDefault="00265891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65891" w:rsidRPr="00B909CA" w:rsidRDefault="00265891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265891" w:rsidRPr="00B909CA" w:rsidRDefault="00265891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265891" w:rsidRPr="00B909CA" w:rsidRDefault="00265891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муниципальной службы в муниципальном </w:t>
      </w:r>
    </w:p>
    <w:p w:rsidR="00265891" w:rsidRPr="00B909CA" w:rsidRDefault="00265891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районе Янаульский район, </w:t>
      </w:r>
    </w:p>
    <w:p w:rsidR="00265891" w:rsidRPr="00B909CA" w:rsidRDefault="00265891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265891" w:rsidRPr="00B909CA" w:rsidRDefault="00265891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</w:t>
      </w:r>
    </w:p>
    <w:p w:rsidR="00265891" w:rsidRPr="00B909CA" w:rsidRDefault="00265891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исполнении должностных обязанностей,</w:t>
      </w:r>
    </w:p>
    <w:p w:rsidR="00265891" w:rsidRPr="00B909CA" w:rsidRDefault="00265891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265891" w:rsidRPr="00B909CA" w:rsidRDefault="00265891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265891" w:rsidRPr="00B909CA" w:rsidRDefault="00265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265891" w:rsidRPr="00B909CA" w:rsidRDefault="0026589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265891" w:rsidRPr="00B909CA" w:rsidRDefault="0026589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5891" w:rsidRPr="00B909CA" w:rsidRDefault="0026589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65891" w:rsidRPr="00B909CA" w:rsidRDefault="0026589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65891" w:rsidRPr="00B909CA" w:rsidRDefault="0026589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265891" w:rsidRPr="00B909CA" w:rsidRDefault="0026589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65891" w:rsidRPr="00B909CA" w:rsidRDefault="0026589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265891" w:rsidRPr="00B909CA" w:rsidRDefault="0026589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5891" w:rsidRPr="00B909CA" w:rsidRDefault="00265891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5891" w:rsidRPr="00B909CA" w:rsidRDefault="00265891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5891" w:rsidRPr="00B909CA" w:rsidRDefault="00265891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265891" w:rsidRPr="00B909CA" w:rsidRDefault="00265891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65891" w:rsidRPr="00B909CA" w:rsidRDefault="00265891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891" w:rsidRPr="00B909CA" w:rsidRDefault="00265891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5891" w:rsidRPr="00B909CA" w:rsidRDefault="00265891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891" w:rsidRPr="00B909CA" w:rsidRDefault="00265891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сельского поселения </w:t>
      </w:r>
      <w:r>
        <w:rPr>
          <w:rFonts w:ascii="Times New Roman" w:hAnsi="Times New Roman" w:cs="Times New Roman"/>
          <w:sz w:val="28"/>
          <w:szCs w:val="28"/>
        </w:rPr>
        <w:t>Истякский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и урегулированию конфликта интересов при рассмотрении настоящего уведомления (нужное подчеркнуть).</w:t>
      </w: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891" w:rsidRPr="00B909CA" w:rsidRDefault="00265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265891" w:rsidRPr="00B909CA" w:rsidRDefault="00265891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265891" w:rsidRPr="00B909CA" w:rsidSect="000454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1569"/>
    <w:multiLevelType w:val="hybridMultilevel"/>
    <w:tmpl w:val="61AA3672"/>
    <w:lvl w:ilvl="0" w:tplc="E264A3D2">
      <w:start w:val="3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6F0"/>
    <w:rsid w:val="00045488"/>
    <w:rsid w:val="00072D35"/>
    <w:rsid w:val="000756C6"/>
    <w:rsid w:val="000B4AFC"/>
    <w:rsid w:val="00141FF4"/>
    <w:rsid w:val="00183CAF"/>
    <w:rsid w:val="00265891"/>
    <w:rsid w:val="002720FC"/>
    <w:rsid w:val="00284F39"/>
    <w:rsid w:val="003539A4"/>
    <w:rsid w:val="00380499"/>
    <w:rsid w:val="00393AFF"/>
    <w:rsid w:val="003B4E8B"/>
    <w:rsid w:val="004870B5"/>
    <w:rsid w:val="004946E3"/>
    <w:rsid w:val="004D5610"/>
    <w:rsid w:val="004E5C26"/>
    <w:rsid w:val="0054178A"/>
    <w:rsid w:val="00575B70"/>
    <w:rsid w:val="00584F49"/>
    <w:rsid w:val="005D52C9"/>
    <w:rsid w:val="005F28B1"/>
    <w:rsid w:val="00606C79"/>
    <w:rsid w:val="006430CF"/>
    <w:rsid w:val="00662533"/>
    <w:rsid w:val="00665CEE"/>
    <w:rsid w:val="006B66D2"/>
    <w:rsid w:val="006C4FF8"/>
    <w:rsid w:val="0073280E"/>
    <w:rsid w:val="0074182E"/>
    <w:rsid w:val="00780F03"/>
    <w:rsid w:val="007949C3"/>
    <w:rsid w:val="007E5E66"/>
    <w:rsid w:val="007F71D0"/>
    <w:rsid w:val="008177EB"/>
    <w:rsid w:val="00825200"/>
    <w:rsid w:val="0085410B"/>
    <w:rsid w:val="00926C82"/>
    <w:rsid w:val="00A15A9B"/>
    <w:rsid w:val="00A33F4E"/>
    <w:rsid w:val="00A77D64"/>
    <w:rsid w:val="00B006F0"/>
    <w:rsid w:val="00B62A2A"/>
    <w:rsid w:val="00B8135C"/>
    <w:rsid w:val="00B909CA"/>
    <w:rsid w:val="00B96EE7"/>
    <w:rsid w:val="00B96EEC"/>
    <w:rsid w:val="00BD45EB"/>
    <w:rsid w:val="00C25FE5"/>
    <w:rsid w:val="00C27AC7"/>
    <w:rsid w:val="00C35D0A"/>
    <w:rsid w:val="00C5481E"/>
    <w:rsid w:val="00CB45DF"/>
    <w:rsid w:val="00D62CDE"/>
    <w:rsid w:val="00D63D6B"/>
    <w:rsid w:val="00D70E4A"/>
    <w:rsid w:val="00D818A7"/>
    <w:rsid w:val="00EC3C57"/>
    <w:rsid w:val="00F11241"/>
    <w:rsid w:val="00F512D7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6F0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B006F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0756C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237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Знак Знак Знак Знак Знак Знак1 Знак"/>
    <w:basedOn w:val="Normal"/>
    <w:link w:val="DefaultParagraphFont"/>
    <w:autoRedefine/>
    <w:uiPriority w:val="99"/>
    <w:semiHidden/>
    <w:rsid w:val="00045488"/>
    <w:pPr>
      <w:spacing w:after="160" w:line="240" w:lineRule="exact"/>
    </w:pPr>
    <w:rPr>
      <w:rFonts w:ascii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0454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1622</Words>
  <Characters>9251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Радмир</dc:creator>
  <cp:keywords/>
  <dc:description/>
  <cp:lastModifiedBy>1</cp:lastModifiedBy>
  <cp:revision>2</cp:revision>
  <dcterms:created xsi:type="dcterms:W3CDTF">2016-05-10T11:17:00Z</dcterms:created>
  <dcterms:modified xsi:type="dcterms:W3CDTF">2016-05-10T11:17:00Z</dcterms:modified>
</cp:coreProperties>
</file>